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01F5" w14:textId="77777777" w:rsidR="00597264" w:rsidRPr="001F438C" w:rsidRDefault="00BF6D8C" w:rsidP="00135CD2">
      <w:pPr>
        <w:pStyle w:val="Default"/>
        <w:rPr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17A935" wp14:editId="3BC326F4">
            <wp:simplePos x="0" y="0"/>
            <wp:positionH relativeFrom="margin">
              <wp:align>right</wp:align>
            </wp:positionH>
            <wp:positionV relativeFrom="margin">
              <wp:posOffset>-683895</wp:posOffset>
            </wp:positionV>
            <wp:extent cx="1133475" cy="91630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264" w:rsidRPr="001F438C">
        <w:rPr>
          <w:b/>
          <w:color w:val="auto"/>
          <w:sz w:val="32"/>
          <w:szCs w:val="32"/>
        </w:rPr>
        <w:t>Antrag</w:t>
      </w:r>
    </w:p>
    <w:p w14:paraId="53CDF6FC" w14:textId="77777777" w:rsidR="00597264" w:rsidRPr="001F438C" w:rsidRDefault="00597264" w:rsidP="00135CD2">
      <w:pPr>
        <w:pStyle w:val="Default"/>
        <w:rPr>
          <w:b/>
          <w:color w:val="auto"/>
          <w:sz w:val="32"/>
          <w:szCs w:val="32"/>
        </w:rPr>
      </w:pPr>
    </w:p>
    <w:p w14:paraId="1F88F95D" w14:textId="77777777" w:rsidR="00597264" w:rsidRPr="001F438C" w:rsidRDefault="00597264" w:rsidP="00135CD2">
      <w:pPr>
        <w:pStyle w:val="Default"/>
        <w:rPr>
          <w:b/>
          <w:color w:val="auto"/>
          <w:sz w:val="32"/>
          <w:szCs w:val="32"/>
        </w:rPr>
      </w:pPr>
      <w:r w:rsidRPr="001F438C">
        <w:rPr>
          <w:b/>
          <w:color w:val="auto"/>
          <w:sz w:val="32"/>
          <w:szCs w:val="32"/>
        </w:rPr>
        <w:t>Sportgeräte</w:t>
      </w:r>
      <w:r w:rsidR="00F27D97">
        <w:rPr>
          <w:b/>
          <w:color w:val="auto"/>
          <w:sz w:val="32"/>
          <w:szCs w:val="32"/>
        </w:rPr>
        <w:t>förderung, um neue</w:t>
      </w:r>
      <w:r w:rsidRPr="001F438C">
        <w:rPr>
          <w:b/>
          <w:color w:val="auto"/>
          <w:sz w:val="32"/>
          <w:szCs w:val="32"/>
        </w:rPr>
        <w:t xml:space="preserve"> inklusive Sportangebote</w:t>
      </w:r>
      <w:r w:rsidR="00F27D97">
        <w:rPr>
          <w:b/>
          <w:color w:val="auto"/>
          <w:sz w:val="32"/>
          <w:szCs w:val="32"/>
        </w:rPr>
        <w:t xml:space="preserve"> durchführen zu können</w:t>
      </w:r>
    </w:p>
    <w:p w14:paraId="64D33A20" w14:textId="77777777" w:rsidR="00597264" w:rsidRPr="001F438C" w:rsidRDefault="00597264" w:rsidP="00135CD2">
      <w:pPr>
        <w:pStyle w:val="Default"/>
        <w:rPr>
          <w:b/>
          <w:color w:val="auto"/>
          <w:sz w:val="22"/>
          <w:szCs w:val="22"/>
        </w:rPr>
      </w:pPr>
    </w:p>
    <w:p w14:paraId="1669D98F" w14:textId="77777777" w:rsidR="00135CD2" w:rsidRPr="001F438C" w:rsidRDefault="00135CD2" w:rsidP="00135CD2">
      <w:pPr>
        <w:pStyle w:val="Default"/>
        <w:rPr>
          <w:b/>
          <w:color w:val="auto"/>
          <w:sz w:val="22"/>
          <w:szCs w:val="22"/>
        </w:rPr>
      </w:pPr>
      <w:r w:rsidRPr="001F438C">
        <w:rPr>
          <w:b/>
          <w:color w:val="auto"/>
          <w:sz w:val="22"/>
          <w:szCs w:val="22"/>
        </w:rPr>
        <w:t>Antragssteller (Institution):</w:t>
      </w:r>
    </w:p>
    <w:p w14:paraId="75CC070E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Name: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1344672907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2F37A88F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Anschrift: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274833003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054A5530" w14:textId="30A8AF3F" w:rsidR="00135CD2" w:rsidRPr="001F438C" w:rsidRDefault="003D4C1A" w:rsidP="00135C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Telefon</w:t>
      </w:r>
      <w:r w:rsidR="00135CD2" w:rsidRPr="001F438C">
        <w:rPr>
          <w:color w:val="auto"/>
          <w:sz w:val="22"/>
          <w:szCs w:val="22"/>
        </w:rPr>
        <w:t>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827020130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234AE223" w14:textId="4E14AF8A" w:rsidR="003D4C1A" w:rsidRDefault="003D4C1A" w:rsidP="00135C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sdt>
        <w:sdtPr>
          <w:rPr>
            <w:color w:val="auto"/>
            <w:sz w:val="22"/>
            <w:szCs w:val="22"/>
          </w:rPr>
          <w:id w:val="999461999"/>
          <w:placeholder>
            <w:docPart w:val="DefaultPlaceholder_-1854013440"/>
          </w:placeholder>
          <w:showingPlcHdr/>
          <w:text/>
        </w:sdtPr>
        <w:sdtEndPr/>
        <w:sdtContent>
          <w:r w:rsidRPr="00A92A2D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7A0E1436" w14:textId="77777777" w:rsidR="003D4C1A" w:rsidRDefault="003D4C1A" w:rsidP="00135CD2">
      <w:pPr>
        <w:pStyle w:val="Default"/>
        <w:rPr>
          <w:color w:val="auto"/>
          <w:sz w:val="22"/>
          <w:szCs w:val="22"/>
        </w:rPr>
      </w:pPr>
    </w:p>
    <w:p w14:paraId="392FEE32" w14:textId="028F630B" w:rsidR="003D4C1A" w:rsidRPr="003D4C1A" w:rsidRDefault="003D4C1A" w:rsidP="00135CD2">
      <w:pPr>
        <w:pStyle w:val="Default"/>
        <w:rPr>
          <w:b/>
          <w:bCs/>
          <w:color w:val="auto"/>
          <w:sz w:val="22"/>
          <w:szCs w:val="22"/>
        </w:rPr>
      </w:pPr>
      <w:r w:rsidRPr="003D4C1A">
        <w:rPr>
          <w:b/>
          <w:bCs/>
          <w:color w:val="auto"/>
          <w:sz w:val="22"/>
          <w:szCs w:val="22"/>
        </w:rPr>
        <w:t>Bankdaten</w:t>
      </w:r>
    </w:p>
    <w:p w14:paraId="0FB2C0BF" w14:textId="0AD219AE" w:rsidR="00135CD2" w:rsidRPr="001F438C" w:rsidRDefault="003D4C1A" w:rsidP="00135C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</w:t>
      </w:r>
      <w:r w:rsidR="00135CD2" w:rsidRPr="001F438C">
        <w:rPr>
          <w:color w:val="auto"/>
          <w:sz w:val="22"/>
          <w:szCs w:val="22"/>
        </w:rPr>
        <w:t>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771367946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57991C9A" w14:textId="238B4E1D" w:rsidR="00135CD2" w:rsidRDefault="003D4C1A" w:rsidP="00135CD2">
      <w:pPr>
        <w:pStyle w:val="Default"/>
        <w:rPr>
          <w:b/>
          <w:color w:val="auto"/>
          <w:sz w:val="22"/>
          <w:szCs w:val="22"/>
        </w:rPr>
      </w:pPr>
      <w:r w:rsidRPr="003D4C1A">
        <w:rPr>
          <w:bCs/>
          <w:color w:val="auto"/>
          <w:sz w:val="22"/>
          <w:szCs w:val="22"/>
        </w:rPr>
        <w:t>IBAN</w:t>
      </w:r>
      <w:r>
        <w:rPr>
          <w:b/>
          <w:color w:val="auto"/>
          <w:sz w:val="22"/>
          <w:szCs w:val="22"/>
        </w:rPr>
        <w:t xml:space="preserve">: </w:t>
      </w:r>
      <w:sdt>
        <w:sdtPr>
          <w:rPr>
            <w:b/>
            <w:color w:val="auto"/>
            <w:sz w:val="22"/>
            <w:szCs w:val="22"/>
          </w:rPr>
          <w:id w:val="885374470"/>
          <w:placeholder>
            <w:docPart w:val="DefaultPlaceholder_-1854013440"/>
          </w:placeholder>
          <w:showingPlcHdr/>
          <w:text/>
        </w:sdtPr>
        <w:sdtEndPr/>
        <w:sdtContent>
          <w:r w:rsidRPr="00A92A2D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1C89D302" w14:textId="17051AF7" w:rsidR="003D4C1A" w:rsidRDefault="003D4C1A" w:rsidP="00135CD2">
      <w:pPr>
        <w:pStyle w:val="Default"/>
        <w:rPr>
          <w:b/>
          <w:color w:val="auto"/>
          <w:sz w:val="22"/>
          <w:szCs w:val="22"/>
        </w:rPr>
      </w:pPr>
      <w:r w:rsidRPr="003D4C1A">
        <w:rPr>
          <w:bCs/>
          <w:color w:val="auto"/>
          <w:sz w:val="22"/>
          <w:szCs w:val="22"/>
        </w:rPr>
        <w:t>BIC</w:t>
      </w:r>
      <w:r>
        <w:rPr>
          <w:b/>
          <w:color w:val="auto"/>
          <w:sz w:val="22"/>
          <w:szCs w:val="22"/>
        </w:rPr>
        <w:t xml:space="preserve">: </w:t>
      </w:r>
      <w:sdt>
        <w:sdtPr>
          <w:rPr>
            <w:b/>
            <w:color w:val="auto"/>
            <w:sz w:val="22"/>
            <w:szCs w:val="22"/>
          </w:rPr>
          <w:id w:val="1379438449"/>
          <w:placeholder>
            <w:docPart w:val="DefaultPlaceholder_-1854013440"/>
          </w:placeholder>
          <w:showingPlcHdr/>
          <w:text/>
        </w:sdtPr>
        <w:sdtEndPr/>
        <w:sdtContent>
          <w:r w:rsidRPr="00A92A2D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674F313B" w14:textId="77777777" w:rsidR="003D4C1A" w:rsidRPr="001F438C" w:rsidRDefault="003D4C1A" w:rsidP="00135CD2">
      <w:pPr>
        <w:pStyle w:val="Default"/>
        <w:rPr>
          <w:b/>
          <w:color w:val="auto"/>
          <w:sz w:val="22"/>
          <w:szCs w:val="22"/>
        </w:rPr>
      </w:pPr>
    </w:p>
    <w:p w14:paraId="27EB2925" w14:textId="77777777" w:rsidR="005D5E83" w:rsidRPr="001F438C" w:rsidRDefault="00135CD2" w:rsidP="00135CD2">
      <w:pPr>
        <w:pStyle w:val="Default"/>
        <w:rPr>
          <w:b/>
          <w:color w:val="auto"/>
          <w:sz w:val="22"/>
          <w:szCs w:val="22"/>
        </w:rPr>
      </w:pPr>
      <w:r w:rsidRPr="001F438C">
        <w:rPr>
          <w:b/>
          <w:color w:val="auto"/>
          <w:sz w:val="22"/>
          <w:szCs w:val="22"/>
        </w:rPr>
        <w:t xml:space="preserve">Ansprechpartner: </w:t>
      </w:r>
    </w:p>
    <w:p w14:paraId="03964B2F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Name: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548574596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37CEFC47" w14:textId="77777777" w:rsidR="00135CD2" w:rsidRPr="001F438C" w:rsidRDefault="00135CD2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Anschrift: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707395790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1AB0FE18" w14:textId="77777777" w:rsidR="00135CD2" w:rsidRPr="001F438C" w:rsidRDefault="00597264" w:rsidP="00135CD2">
      <w:pPr>
        <w:pStyle w:val="Default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Telefon</w:t>
      </w:r>
      <w:r w:rsidR="00135CD2" w:rsidRPr="001F438C">
        <w:rPr>
          <w:color w:val="auto"/>
          <w:sz w:val="22"/>
          <w:szCs w:val="22"/>
        </w:rPr>
        <w:t>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48376424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1310B171" w14:textId="77777777" w:rsidR="00135CD2" w:rsidRPr="001F438C" w:rsidRDefault="00597264" w:rsidP="00865FE3">
      <w:pPr>
        <w:pStyle w:val="Default"/>
        <w:spacing w:after="120"/>
        <w:rPr>
          <w:color w:val="auto"/>
          <w:sz w:val="22"/>
          <w:szCs w:val="22"/>
        </w:rPr>
      </w:pPr>
      <w:r w:rsidRPr="001F438C">
        <w:rPr>
          <w:color w:val="auto"/>
          <w:sz w:val="22"/>
          <w:szCs w:val="22"/>
        </w:rPr>
        <w:t>E-Mail:</w:t>
      </w:r>
      <w:r w:rsidR="00DE53B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976338896"/>
          <w:placeholder>
            <w:docPart w:val="6BA0F9EC35574100A34FDEDEEB7D0551"/>
          </w:placeholder>
          <w:showingPlcHdr/>
          <w:text/>
        </w:sdtPr>
        <w:sdtEndPr/>
        <w:sdtContent>
          <w:r w:rsidR="000572CF" w:rsidRPr="0057626F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027403E9" w14:textId="77777777" w:rsidR="00597264" w:rsidRPr="001F438C" w:rsidRDefault="00597264" w:rsidP="00865FE3">
      <w:pPr>
        <w:pStyle w:val="Default"/>
        <w:spacing w:after="120"/>
        <w:rPr>
          <w:b/>
          <w:color w:val="auto"/>
          <w:sz w:val="22"/>
          <w:szCs w:val="22"/>
        </w:rPr>
      </w:pPr>
    </w:p>
    <w:p w14:paraId="37C6BC8A" w14:textId="77777777" w:rsidR="00DC6329" w:rsidRPr="001F438C" w:rsidRDefault="00135CD2" w:rsidP="00B351BF">
      <w:pPr>
        <w:pStyle w:val="Default"/>
        <w:shd w:val="clear" w:color="auto" w:fill="F2F2F2"/>
        <w:rPr>
          <w:b/>
          <w:bCs/>
          <w:sz w:val="22"/>
          <w:szCs w:val="22"/>
        </w:rPr>
      </w:pPr>
      <w:r w:rsidRPr="001F438C">
        <w:rPr>
          <w:b/>
          <w:bCs/>
          <w:sz w:val="22"/>
          <w:szCs w:val="22"/>
        </w:rPr>
        <w:t xml:space="preserve">Bedarf / </w:t>
      </w:r>
      <w:r w:rsidR="00597264" w:rsidRPr="001F438C">
        <w:rPr>
          <w:b/>
          <w:bCs/>
          <w:sz w:val="22"/>
          <w:szCs w:val="22"/>
        </w:rPr>
        <w:t>Sportangebot</w:t>
      </w:r>
    </w:p>
    <w:p w14:paraId="5E3BCB22" w14:textId="77777777" w:rsidR="00135CD2" w:rsidRPr="001F438C" w:rsidRDefault="00135CD2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>(</w:t>
      </w:r>
      <w:r w:rsidR="00597264" w:rsidRPr="001F438C">
        <w:rPr>
          <w:bCs/>
          <w:sz w:val="22"/>
          <w:szCs w:val="22"/>
        </w:rPr>
        <w:t xml:space="preserve">Für welches inklusive Sportangebot sollen die Materialien angeschafft werden? </w:t>
      </w:r>
      <w:r w:rsidR="00923ABF">
        <w:rPr>
          <w:bCs/>
          <w:sz w:val="22"/>
          <w:szCs w:val="22"/>
        </w:rPr>
        <w:t xml:space="preserve">Wie groß soll die Gruppe werden? </w:t>
      </w:r>
      <w:r w:rsidR="00597264" w:rsidRPr="001F438C">
        <w:rPr>
          <w:bCs/>
          <w:sz w:val="22"/>
          <w:szCs w:val="22"/>
        </w:rPr>
        <w:t>In welchem Rahmen, wo und wie häufig soll es stattfinden?</w:t>
      </w:r>
      <w:r w:rsidR="00923ABF">
        <w:rPr>
          <w:bCs/>
          <w:sz w:val="22"/>
          <w:szCs w:val="22"/>
        </w:rPr>
        <w:t xml:space="preserve"> Wer wird das inklusive Bewegungs- Spiel und Sportangebot leiten?</w:t>
      </w:r>
      <w:r w:rsidR="00597264" w:rsidRPr="001F438C">
        <w:rPr>
          <w:bCs/>
          <w:sz w:val="22"/>
          <w:szCs w:val="22"/>
        </w:rPr>
        <w:t xml:space="preserve">)  </w:t>
      </w:r>
    </w:p>
    <w:sdt>
      <w:sdtPr>
        <w:rPr>
          <w:b/>
          <w:bCs/>
          <w:sz w:val="22"/>
          <w:szCs w:val="22"/>
        </w:rPr>
        <w:id w:val="663829934"/>
        <w:placeholder>
          <w:docPart w:val="6BA0F9EC35574100A34FDEDEEB7D0551"/>
        </w:placeholder>
        <w:showingPlcHdr/>
        <w:text/>
      </w:sdtPr>
      <w:sdtEndPr/>
      <w:sdtContent>
        <w:p w14:paraId="36ECAF65" w14:textId="77777777" w:rsidR="00CD7F64" w:rsidRDefault="000572CF" w:rsidP="00865FE3">
          <w:pPr>
            <w:pStyle w:val="Default"/>
            <w:rPr>
              <w:b/>
              <w:bCs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31117994" w14:textId="77777777" w:rsidR="00CD7F64" w:rsidRPr="001F438C" w:rsidRDefault="00CD7F64" w:rsidP="00865FE3">
      <w:pPr>
        <w:pStyle w:val="Default"/>
        <w:rPr>
          <w:b/>
          <w:bCs/>
          <w:sz w:val="22"/>
          <w:szCs w:val="22"/>
        </w:rPr>
      </w:pPr>
    </w:p>
    <w:p w14:paraId="0671EBF9" w14:textId="77777777" w:rsidR="00DC6329" w:rsidRDefault="00DC6329" w:rsidP="00865FE3">
      <w:pPr>
        <w:pStyle w:val="Default"/>
        <w:rPr>
          <w:b/>
          <w:bCs/>
          <w:sz w:val="22"/>
          <w:szCs w:val="22"/>
        </w:rPr>
      </w:pPr>
    </w:p>
    <w:p w14:paraId="5B7674B0" w14:textId="77777777" w:rsidR="000572CF" w:rsidRDefault="000572CF" w:rsidP="00865FE3">
      <w:pPr>
        <w:pStyle w:val="Default"/>
        <w:rPr>
          <w:b/>
          <w:bCs/>
          <w:sz w:val="22"/>
          <w:szCs w:val="22"/>
        </w:rPr>
      </w:pPr>
    </w:p>
    <w:p w14:paraId="6A677DD8" w14:textId="77777777" w:rsidR="000572CF" w:rsidRPr="001F438C" w:rsidRDefault="000572CF" w:rsidP="00865FE3">
      <w:pPr>
        <w:pStyle w:val="Default"/>
        <w:rPr>
          <w:b/>
          <w:bCs/>
          <w:sz w:val="22"/>
          <w:szCs w:val="22"/>
        </w:rPr>
      </w:pPr>
    </w:p>
    <w:p w14:paraId="1F53B59E" w14:textId="77777777" w:rsidR="00DC6329" w:rsidRPr="001F438C" w:rsidRDefault="00DC6329" w:rsidP="00B351BF">
      <w:pPr>
        <w:pStyle w:val="Default"/>
        <w:shd w:val="clear" w:color="auto" w:fill="F2F2F2"/>
        <w:rPr>
          <w:b/>
          <w:bCs/>
          <w:sz w:val="22"/>
          <w:szCs w:val="22"/>
        </w:rPr>
      </w:pPr>
      <w:r w:rsidRPr="001F438C">
        <w:rPr>
          <w:b/>
          <w:bCs/>
          <w:sz w:val="22"/>
          <w:szCs w:val="22"/>
        </w:rPr>
        <w:t>Zielgruppe</w:t>
      </w:r>
    </w:p>
    <w:p w14:paraId="696B2252" w14:textId="77777777" w:rsidR="00DC6329" w:rsidRPr="001F438C" w:rsidRDefault="00135CD2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 xml:space="preserve">(Wer ist Zielgruppe des </w:t>
      </w:r>
      <w:r w:rsidR="00201B03" w:rsidRPr="001F438C">
        <w:rPr>
          <w:bCs/>
          <w:sz w:val="22"/>
          <w:szCs w:val="22"/>
        </w:rPr>
        <w:t>Sportangebots</w:t>
      </w:r>
      <w:r w:rsidR="004862A1" w:rsidRPr="001F438C">
        <w:rPr>
          <w:bCs/>
          <w:sz w:val="22"/>
          <w:szCs w:val="22"/>
        </w:rPr>
        <w:t>?</w:t>
      </w:r>
      <w:r w:rsidR="00597264" w:rsidRPr="001F438C">
        <w:rPr>
          <w:bCs/>
          <w:sz w:val="22"/>
          <w:szCs w:val="22"/>
        </w:rPr>
        <w:t xml:space="preserve"> </w:t>
      </w:r>
      <w:r w:rsidR="00201B03" w:rsidRPr="001F438C">
        <w:rPr>
          <w:bCs/>
          <w:sz w:val="22"/>
          <w:szCs w:val="22"/>
        </w:rPr>
        <w:t>Wie erfährt die Zielgruppe von dem Angebot?</w:t>
      </w:r>
      <w:r w:rsidRPr="001F438C">
        <w:rPr>
          <w:bCs/>
          <w:sz w:val="22"/>
          <w:szCs w:val="22"/>
        </w:rPr>
        <w:t>)</w:t>
      </w:r>
    </w:p>
    <w:sdt>
      <w:sdtPr>
        <w:rPr>
          <w:b/>
          <w:bCs/>
          <w:sz w:val="22"/>
          <w:szCs w:val="22"/>
        </w:rPr>
        <w:id w:val="-918489541"/>
        <w:placeholder>
          <w:docPart w:val="6BA0F9EC35574100A34FDEDEEB7D0551"/>
        </w:placeholder>
        <w:showingPlcHdr/>
        <w:text/>
      </w:sdtPr>
      <w:sdtEndPr/>
      <w:sdtContent>
        <w:p w14:paraId="4E109F45" w14:textId="77777777" w:rsidR="00CD7F64" w:rsidRDefault="000572CF" w:rsidP="00865FE3">
          <w:pPr>
            <w:pStyle w:val="Default"/>
            <w:rPr>
              <w:b/>
              <w:bCs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6EBB0117" w14:textId="77777777" w:rsidR="00CD7F64" w:rsidRDefault="00CD7F64" w:rsidP="00865FE3">
      <w:pPr>
        <w:pStyle w:val="Default"/>
        <w:rPr>
          <w:b/>
          <w:bCs/>
          <w:sz w:val="22"/>
          <w:szCs w:val="22"/>
        </w:rPr>
      </w:pPr>
    </w:p>
    <w:p w14:paraId="1725C632" w14:textId="77777777" w:rsidR="000572CF" w:rsidRDefault="000572CF" w:rsidP="00865FE3">
      <w:pPr>
        <w:pStyle w:val="Default"/>
        <w:rPr>
          <w:b/>
          <w:bCs/>
          <w:sz w:val="22"/>
          <w:szCs w:val="22"/>
        </w:rPr>
      </w:pPr>
    </w:p>
    <w:p w14:paraId="1F3122F0" w14:textId="77777777" w:rsidR="000572CF" w:rsidRPr="001F438C" w:rsidRDefault="000572CF" w:rsidP="00865FE3">
      <w:pPr>
        <w:pStyle w:val="Default"/>
        <w:rPr>
          <w:b/>
          <w:bCs/>
          <w:sz w:val="22"/>
          <w:szCs w:val="22"/>
        </w:rPr>
      </w:pPr>
    </w:p>
    <w:p w14:paraId="3B16228F" w14:textId="77777777" w:rsidR="00DC6329" w:rsidRPr="001F438C" w:rsidRDefault="00DC6329" w:rsidP="00865FE3">
      <w:pPr>
        <w:pStyle w:val="Default"/>
        <w:rPr>
          <w:b/>
          <w:bCs/>
          <w:sz w:val="22"/>
          <w:szCs w:val="22"/>
        </w:rPr>
      </w:pPr>
    </w:p>
    <w:p w14:paraId="5B38ABD4" w14:textId="77777777" w:rsidR="00166370" w:rsidRPr="001F438C" w:rsidRDefault="00201B03" w:rsidP="00B351BF">
      <w:pPr>
        <w:pStyle w:val="Default"/>
        <w:shd w:val="clear" w:color="auto" w:fill="F2F2F2"/>
        <w:rPr>
          <w:b/>
          <w:bCs/>
          <w:sz w:val="22"/>
          <w:szCs w:val="22"/>
        </w:rPr>
      </w:pPr>
      <w:r w:rsidRPr="001F438C">
        <w:rPr>
          <w:b/>
          <w:bCs/>
          <w:sz w:val="22"/>
          <w:szCs w:val="22"/>
        </w:rPr>
        <w:t>Sportgerät</w:t>
      </w:r>
    </w:p>
    <w:p w14:paraId="2824C2BA" w14:textId="77777777" w:rsidR="00201B03" w:rsidRPr="001F438C" w:rsidRDefault="00201B03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>(Welches Material wird benötigt</w:t>
      </w:r>
      <w:r w:rsidR="004A009A" w:rsidRPr="001F438C">
        <w:rPr>
          <w:bCs/>
          <w:sz w:val="22"/>
          <w:szCs w:val="22"/>
        </w:rPr>
        <w:t xml:space="preserve">? Warum wird es </w:t>
      </w:r>
      <w:r w:rsidR="008C4D96">
        <w:rPr>
          <w:bCs/>
          <w:sz w:val="22"/>
          <w:szCs w:val="22"/>
        </w:rPr>
        <w:t xml:space="preserve">für dieses konkrete Angebot </w:t>
      </w:r>
      <w:r w:rsidR="004A009A" w:rsidRPr="001F438C">
        <w:rPr>
          <w:bCs/>
          <w:sz w:val="22"/>
          <w:szCs w:val="22"/>
        </w:rPr>
        <w:t>benötigt?</w:t>
      </w:r>
      <w:r w:rsidRPr="001F438C">
        <w:rPr>
          <w:bCs/>
          <w:sz w:val="22"/>
          <w:szCs w:val="22"/>
        </w:rPr>
        <w:t>)</w:t>
      </w:r>
    </w:p>
    <w:sdt>
      <w:sdtPr>
        <w:rPr>
          <w:bCs/>
          <w:sz w:val="22"/>
          <w:szCs w:val="22"/>
        </w:rPr>
        <w:id w:val="-999119804"/>
        <w:placeholder>
          <w:docPart w:val="6BA0F9EC35574100A34FDEDEEB7D0551"/>
        </w:placeholder>
        <w:showingPlcHdr/>
        <w:text/>
      </w:sdtPr>
      <w:sdtEndPr/>
      <w:sdtContent>
        <w:p w14:paraId="254F23D4" w14:textId="77777777" w:rsidR="00CD7F64" w:rsidRPr="001F438C" w:rsidRDefault="000572CF" w:rsidP="00865FE3">
          <w:pPr>
            <w:pStyle w:val="Default"/>
            <w:rPr>
              <w:bCs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681E2FB7" w14:textId="77777777" w:rsidR="004A009A" w:rsidRPr="001F438C" w:rsidRDefault="004A009A" w:rsidP="00865FE3">
      <w:pPr>
        <w:pStyle w:val="Default"/>
        <w:rPr>
          <w:bCs/>
          <w:sz w:val="22"/>
          <w:szCs w:val="22"/>
        </w:rPr>
      </w:pPr>
    </w:p>
    <w:p w14:paraId="6919660E" w14:textId="77777777" w:rsidR="00201B03" w:rsidRDefault="00201B03" w:rsidP="00865FE3">
      <w:pPr>
        <w:pStyle w:val="Default"/>
        <w:rPr>
          <w:bCs/>
          <w:sz w:val="22"/>
          <w:szCs w:val="22"/>
        </w:rPr>
      </w:pPr>
    </w:p>
    <w:p w14:paraId="0E6D1A7B" w14:textId="77777777" w:rsidR="000572CF" w:rsidRDefault="000572CF" w:rsidP="00865FE3">
      <w:pPr>
        <w:pStyle w:val="Default"/>
        <w:rPr>
          <w:bCs/>
          <w:sz w:val="22"/>
          <w:szCs w:val="22"/>
        </w:rPr>
      </w:pPr>
    </w:p>
    <w:p w14:paraId="0A9D89AC" w14:textId="77777777" w:rsidR="000572CF" w:rsidRPr="001F438C" w:rsidRDefault="000572CF" w:rsidP="00865FE3">
      <w:pPr>
        <w:pStyle w:val="Default"/>
        <w:rPr>
          <w:bCs/>
          <w:sz w:val="22"/>
          <w:szCs w:val="22"/>
        </w:rPr>
      </w:pPr>
    </w:p>
    <w:p w14:paraId="58B74CAC" w14:textId="77777777" w:rsidR="00201B03" w:rsidRPr="001F438C" w:rsidRDefault="00201B03" w:rsidP="00B351BF">
      <w:pPr>
        <w:pStyle w:val="Default"/>
        <w:shd w:val="clear" w:color="auto" w:fill="F2F2F2"/>
        <w:rPr>
          <w:b/>
          <w:sz w:val="22"/>
          <w:szCs w:val="22"/>
        </w:rPr>
      </w:pPr>
      <w:r w:rsidRPr="001F438C">
        <w:rPr>
          <w:b/>
          <w:sz w:val="22"/>
          <w:szCs w:val="22"/>
        </w:rPr>
        <w:t>Konkrete Anschaffung</w:t>
      </w:r>
    </w:p>
    <w:p w14:paraId="0B053D60" w14:textId="77777777" w:rsidR="00DC6329" w:rsidRPr="001F438C" w:rsidRDefault="00135CD2" w:rsidP="00B351BF">
      <w:pPr>
        <w:pStyle w:val="Default"/>
        <w:shd w:val="clear" w:color="auto" w:fill="F2F2F2"/>
        <w:rPr>
          <w:bCs/>
          <w:sz w:val="22"/>
          <w:szCs w:val="22"/>
        </w:rPr>
      </w:pPr>
      <w:r w:rsidRPr="001F438C">
        <w:rPr>
          <w:bCs/>
          <w:sz w:val="22"/>
          <w:szCs w:val="22"/>
        </w:rPr>
        <w:t>(</w:t>
      </w:r>
      <w:r w:rsidR="00201B03" w:rsidRPr="001F438C">
        <w:rPr>
          <w:bCs/>
          <w:sz w:val="22"/>
          <w:szCs w:val="22"/>
        </w:rPr>
        <w:t xml:space="preserve">Bitte </w:t>
      </w:r>
      <w:r w:rsidR="00CD7F64">
        <w:rPr>
          <w:bCs/>
          <w:sz w:val="22"/>
          <w:szCs w:val="22"/>
        </w:rPr>
        <w:t>benennen</w:t>
      </w:r>
      <w:r w:rsidR="00201B03" w:rsidRPr="001F438C">
        <w:rPr>
          <w:bCs/>
          <w:sz w:val="22"/>
          <w:szCs w:val="22"/>
        </w:rPr>
        <w:t xml:space="preserve"> Sie welches Produkt Sie kaufen möchten</w:t>
      </w:r>
      <w:r w:rsidR="004A009A" w:rsidRPr="001F438C">
        <w:rPr>
          <w:bCs/>
          <w:sz w:val="22"/>
          <w:szCs w:val="22"/>
        </w:rPr>
        <w:t>. W</w:t>
      </w:r>
      <w:r w:rsidR="00201B03" w:rsidRPr="001F438C">
        <w:rPr>
          <w:bCs/>
          <w:sz w:val="22"/>
          <w:szCs w:val="22"/>
        </w:rPr>
        <w:t xml:space="preserve">arum </w:t>
      </w:r>
      <w:r w:rsidR="004A009A" w:rsidRPr="001F438C">
        <w:rPr>
          <w:bCs/>
          <w:sz w:val="22"/>
          <w:szCs w:val="22"/>
        </w:rPr>
        <w:t xml:space="preserve">ziehen </w:t>
      </w:r>
      <w:r w:rsidR="00201B03" w:rsidRPr="001F438C">
        <w:rPr>
          <w:bCs/>
          <w:sz w:val="22"/>
          <w:szCs w:val="22"/>
        </w:rPr>
        <w:t>Sie es den Alternativen vor</w:t>
      </w:r>
      <w:r w:rsidR="00CD7F64">
        <w:rPr>
          <w:bCs/>
          <w:sz w:val="22"/>
          <w:szCs w:val="22"/>
        </w:rPr>
        <w:t>?</w:t>
      </w:r>
      <w:r w:rsidR="00201B03" w:rsidRPr="001F438C">
        <w:rPr>
          <w:bCs/>
          <w:sz w:val="22"/>
          <w:szCs w:val="22"/>
        </w:rPr>
        <w:t xml:space="preserve"> </w:t>
      </w:r>
      <w:r w:rsidR="00CD7F64" w:rsidRPr="00CD7F64">
        <w:rPr>
          <w:bCs/>
          <w:sz w:val="22"/>
          <w:szCs w:val="22"/>
        </w:rPr>
        <w:sym w:font="Wingdings" w:char="F0E0"/>
      </w:r>
      <w:r w:rsidR="00CD7F64">
        <w:rPr>
          <w:bCs/>
          <w:sz w:val="22"/>
          <w:szCs w:val="22"/>
        </w:rPr>
        <w:t xml:space="preserve"> </w:t>
      </w:r>
      <w:r w:rsidR="00201B03" w:rsidRPr="001F438C">
        <w:rPr>
          <w:bCs/>
          <w:sz w:val="22"/>
          <w:szCs w:val="22"/>
        </w:rPr>
        <w:t xml:space="preserve">Das </w:t>
      </w:r>
      <w:r w:rsidR="005E3A97">
        <w:rPr>
          <w:bCs/>
          <w:sz w:val="22"/>
          <w:szCs w:val="22"/>
        </w:rPr>
        <w:t>gewünschte</w:t>
      </w:r>
      <w:r w:rsidR="00201B03" w:rsidRPr="001F438C">
        <w:rPr>
          <w:bCs/>
          <w:sz w:val="22"/>
          <w:szCs w:val="22"/>
        </w:rPr>
        <w:t xml:space="preserve"> Angebot und zwei Vergleichsangebote müssen </w:t>
      </w:r>
      <w:r w:rsidR="005E3A97">
        <w:rPr>
          <w:bCs/>
          <w:sz w:val="22"/>
          <w:szCs w:val="22"/>
        </w:rPr>
        <w:t xml:space="preserve">im Anhang </w:t>
      </w:r>
      <w:r w:rsidR="00201B03" w:rsidRPr="001F438C">
        <w:rPr>
          <w:bCs/>
          <w:sz w:val="22"/>
          <w:szCs w:val="22"/>
        </w:rPr>
        <w:t>beigefügt werden.</w:t>
      </w:r>
      <w:r w:rsidRPr="001F438C">
        <w:rPr>
          <w:bCs/>
          <w:sz w:val="22"/>
          <w:szCs w:val="22"/>
        </w:rPr>
        <w:t>)</w:t>
      </w:r>
    </w:p>
    <w:sdt>
      <w:sdtPr>
        <w:rPr>
          <w:b/>
          <w:sz w:val="22"/>
          <w:szCs w:val="22"/>
        </w:rPr>
        <w:id w:val="-293603934"/>
        <w:placeholder>
          <w:docPart w:val="6BA0F9EC35574100A34FDEDEEB7D0551"/>
        </w:placeholder>
        <w:showingPlcHdr/>
        <w:text/>
      </w:sdtPr>
      <w:sdtEndPr/>
      <w:sdtContent>
        <w:p w14:paraId="63104C03" w14:textId="77777777" w:rsidR="00201B03" w:rsidRDefault="000572CF" w:rsidP="00865FE3">
          <w:pPr>
            <w:pStyle w:val="Default"/>
            <w:rPr>
              <w:b/>
              <w:sz w:val="22"/>
              <w:szCs w:val="22"/>
            </w:rPr>
          </w:pPr>
          <w:r w:rsidRPr="0057626F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0340FB84" w14:textId="77777777" w:rsidR="00CD7F64" w:rsidRDefault="00CD7F64" w:rsidP="00865FE3">
      <w:pPr>
        <w:pStyle w:val="Default"/>
        <w:rPr>
          <w:b/>
          <w:sz w:val="22"/>
          <w:szCs w:val="22"/>
        </w:rPr>
      </w:pPr>
    </w:p>
    <w:p w14:paraId="6EFDA40F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138BBAA1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72838189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3A0D56D0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2CC82EB9" w14:textId="77777777" w:rsidR="000572CF" w:rsidRDefault="000572CF" w:rsidP="00865FE3">
      <w:pPr>
        <w:pStyle w:val="Default"/>
        <w:rPr>
          <w:b/>
          <w:sz w:val="22"/>
          <w:szCs w:val="22"/>
        </w:rPr>
      </w:pPr>
    </w:p>
    <w:p w14:paraId="16B53BC9" w14:textId="77777777" w:rsidR="000572CF" w:rsidRPr="001F438C" w:rsidRDefault="000572CF" w:rsidP="00865FE3">
      <w:pPr>
        <w:pStyle w:val="Default"/>
        <w:rPr>
          <w:b/>
          <w:sz w:val="22"/>
          <w:szCs w:val="22"/>
        </w:rPr>
      </w:pPr>
    </w:p>
    <w:p w14:paraId="41C359EC" w14:textId="77777777" w:rsidR="00201B03" w:rsidRPr="001F438C" w:rsidRDefault="00201B03" w:rsidP="00865FE3">
      <w:pPr>
        <w:pStyle w:val="Default"/>
        <w:rPr>
          <w:b/>
          <w:sz w:val="22"/>
          <w:szCs w:val="22"/>
        </w:rPr>
      </w:pPr>
    </w:p>
    <w:p w14:paraId="7E5D8CA5" w14:textId="77777777" w:rsidR="004A009A" w:rsidRPr="001F438C" w:rsidRDefault="004A009A" w:rsidP="00B351BF">
      <w:pPr>
        <w:pStyle w:val="Default"/>
        <w:shd w:val="clear" w:color="auto" w:fill="F2F2F2"/>
        <w:rPr>
          <w:b/>
          <w:sz w:val="22"/>
          <w:szCs w:val="22"/>
        </w:rPr>
      </w:pPr>
      <w:r w:rsidRPr="001F438C">
        <w:rPr>
          <w:b/>
          <w:sz w:val="22"/>
          <w:szCs w:val="22"/>
        </w:rPr>
        <w:t>Beantragte Summe</w:t>
      </w:r>
    </w:p>
    <w:p w14:paraId="65E994F1" w14:textId="77777777" w:rsidR="005E3A97" w:rsidRDefault="005E3A97" w:rsidP="00865FE3">
      <w:pPr>
        <w:pStyle w:val="Default"/>
        <w:rPr>
          <w:bCs/>
          <w:sz w:val="22"/>
          <w:szCs w:val="22"/>
        </w:rPr>
      </w:pPr>
    </w:p>
    <w:p w14:paraId="4D03DD42" w14:textId="718ECAC0" w:rsidR="004A009A" w:rsidRPr="001F438C" w:rsidRDefault="005E3A97" w:rsidP="00865FE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Ich beantrage </w:t>
      </w:r>
      <w:sdt>
        <w:sdtPr>
          <w:rPr>
            <w:bCs/>
            <w:sz w:val="22"/>
            <w:szCs w:val="22"/>
          </w:rPr>
          <w:id w:val="-1546984496"/>
          <w:placeholder>
            <w:docPart w:val="6BA0F9EC35574100A34FDEDEEB7D0551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</w:t>
          </w:r>
        </w:sdtContent>
      </w:sdt>
      <w:r>
        <w:rPr>
          <w:bCs/>
          <w:sz w:val="22"/>
          <w:szCs w:val="22"/>
        </w:rPr>
        <w:t xml:space="preserve">€ </w:t>
      </w:r>
      <w:r w:rsidR="004A009A" w:rsidRPr="001F438C">
        <w:rPr>
          <w:bCs/>
          <w:sz w:val="22"/>
          <w:szCs w:val="22"/>
        </w:rPr>
        <w:t xml:space="preserve">(min </w:t>
      </w:r>
      <w:r w:rsidR="00EA2E8A">
        <w:rPr>
          <w:bCs/>
          <w:sz w:val="22"/>
          <w:szCs w:val="22"/>
        </w:rPr>
        <w:t>10</w:t>
      </w:r>
      <w:r w:rsidR="004A009A" w:rsidRPr="001F438C">
        <w:rPr>
          <w:bCs/>
          <w:sz w:val="22"/>
          <w:szCs w:val="22"/>
        </w:rPr>
        <w:t xml:space="preserve">00€ bis max. </w:t>
      </w:r>
      <w:r w:rsidR="00EA2E8A">
        <w:rPr>
          <w:bCs/>
          <w:sz w:val="22"/>
          <w:szCs w:val="22"/>
        </w:rPr>
        <w:t>50</w:t>
      </w:r>
      <w:r w:rsidR="004A009A" w:rsidRPr="001F438C">
        <w:rPr>
          <w:bCs/>
          <w:sz w:val="22"/>
          <w:szCs w:val="22"/>
        </w:rPr>
        <w:t>00€)</w:t>
      </w:r>
      <w:r>
        <w:rPr>
          <w:bCs/>
          <w:sz w:val="22"/>
          <w:szCs w:val="22"/>
        </w:rPr>
        <w:t xml:space="preserve"> für den Kauf der Sportmaterialien</w:t>
      </w:r>
    </w:p>
    <w:p w14:paraId="284C028C" w14:textId="77777777" w:rsidR="004A009A" w:rsidRDefault="004A009A" w:rsidP="00865FE3">
      <w:pPr>
        <w:pStyle w:val="Default"/>
        <w:rPr>
          <w:b/>
          <w:sz w:val="22"/>
          <w:szCs w:val="22"/>
        </w:rPr>
      </w:pPr>
    </w:p>
    <w:p w14:paraId="070A78F9" w14:textId="77777777" w:rsidR="00CD7F64" w:rsidRPr="001F438C" w:rsidRDefault="00CD7F64" w:rsidP="00865FE3">
      <w:pPr>
        <w:pStyle w:val="Default"/>
        <w:rPr>
          <w:b/>
          <w:sz w:val="22"/>
          <w:szCs w:val="22"/>
        </w:rPr>
      </w:pPr>
    </w:p>
    <w:p w14:paraId="3341CA20" w14:textId="77777777" w:rsidR="00DE53B1" w:rsidRDefault="00DE53B1" w:rsidP="00865FE3">
      <w:pPr>
        <w:pStyle w:val="Default"/>
        <w:rPr>
          <w:b/>
          <w:sz w:val="22"/>
          <w:szCs w:val="22"/>
        </w:rPr>
      </w:pPr>
    </w:p>
    <w:p w14:paraId="7DF4024A" w14:textId="77777777" w:rsidR="00DE53B1" w:rsidRPr="001F438C" w:rsidRDefault="00DE53B1" w:rsidP="00865FE3">
      <w:pPr>
        <w:pStyle w:val="Default"/>
        <w:rPr>
          <w:b/>
          <w:sz w:val="22"/>
          <w:szCs w:val="22"/>
        </w:rPr>
      </w:pPr>
    </w:p>
    <w:p w14:paraId="1508DAD4" w14:textId="77777777" w:rsidR="00DC6329" w:rsidRPr="001F438C" w:rsidRDefault="004A009A" w:rsidP="00B351BF">
      <w:pPr>
        <w:pStyle w:val="Default"/>
        <w:shd w:val="clear" w:color="auto" w:fill="F2F2F2"/>
        <w:rPr>
          <w:b/>
          <w:sz w:val="22"/>
          <w:szCs w:val="22"/>
        </w:rPr>
      </w:pPr>
      <w:r w:rsidRPr="001F438C">
        <w:rPr>
          <w:b/>
          <w:sz w:val="22"/>
          <w:szCs w:val="22"/>
        </w:rPr>
        <w:t>Nachhaltigkeit</w:t>
      </w:r>
    </w:p>
    <w:p w14:paraId="0FBFB9EE" w14:textId="77777777" w:rsidR="00155100" w:rsidRPr="001F438C" w:rsidRDefault="00135CD2" w:rsidP="00B351BF">
      <w:pPr>
        <w:pStyle w:val="Default"/>
        <w:shd w:val="clear" w:color="auto" w:fill="F2F2F2"/>
        <w:rPr>
          <w:sz w:val="22"/>
          <w:szCs w:val="22"/>
        </w:rPr>
      </w:pPr>
      <w:r w:rsidRPr="001F438C">
        <w:rPr>
          <w:sz w:val="22"/>
          <w:szCs w:val="22"/>
        </w:rPr>
        <w:t>(</w:t>
      </w:r>
      <w:r w:rsidR="004A009A" w:rsidRPr="001F438C">
        <w:rPr>
          <w:sz w:val="22"/>
          <w:szCs w:val="22"/>
        </w:rPr>
        <w:t>Kann das Projekt langfristig betrieben werden? Wie finanziert sich das Projekt im weiteren Verlauf?</w:t>
      </w:r>
      <w:r w:rsidRPr="001F438C">
        <w:rPr>
          <w:sz w:val="22"/>
          <w:szCs w:val="22"/>
        </w:rPr>
        <w:t>)</w:t>
      </w:r>
    </w:p>
    <w:sdt>
      <w:sdtPr>
        <w:rPr>
          <w:rFonts w:ascii="Arial" w:hAnsi="Arial" w:cs="Arial"/>
          <w:sz w:val="22"/>
          <w:szCs w:val="22"/>
        </w:rPr>
        <w:id w:val="734128343"/>
        <w:placeholder>
          <w:docPart w:val="6BA0F9EC35574100A34FDEDEEB7D0551"/>
        </w:placeholder>
        <w:showingPlcHdr/>
        <w:text/>
      </w:sdtPr>
      <w:sdtEndPr/>
      <w:sdtContent>
        <w:p w14:paraId="494C9ACE" w14:textId="77777777" w:rsidR="00135CD2" w:rsidRPr="001F438C" w:rsidRDefault="000572CF">
          <w:pPr>
            <w:rPr>
              <w:rFonts w:ascii="Arial" w:hAnsi="Arial" w:cs="Arial"/>
              <w:sz w:val="22"/>
              <w:szCs w:val="22"/>
            </w:rPr>
          </w:pPr>
          <w:r w:rsidRPr="000572CF">
            <w:rPr>
              <w:rStyle w:val="Platzhaltertext"/>
              <w:rFonts w:ascii="Arial" w:eastAsia="Calibri" w:hAnsi="Arial" w:cs="Arial"/>
            </w:rPr>
            <w:t>Klicken oder tippen Sie hier, um Text einzugeben.</w:t>
          </w:r>
        </w:p>
      </w:sdtContent>
    </w:sdt>
    <w:p w14:paraId="1ADBA548" w14:textId="77777777" w:rsidR="00135CD2" w:rsidRDefault="00135CD2">
      <w:pPr>
        <w:rPr>
          <w:rFonts w:ascii="Arial" w:hAnsi="Arial" w:cs="Arial"/>
          <w:sz w:val="22"/>
          <w:szCs w:val="22"/>
        </w:rPr>
      </w:pPr>
    </w:p>
    <w:p w14:paraId="54EF2A74" w14:textId="77777777" w:rsidR="00CD7F64" w:rsidRPr="001F438C" w:rsidRDefault="00CD7F64">
      <w:pPr>
        <w:rPr>
          <w:rFonts w:ascii="Arial" w:hAnsi="Arial" w:cs="Arial"/>
          <w:sz w:val="22"/>
          <w:szCs w:val="22"/>
        </w:rPr>
      </w:pPr>
    </w:p>
    <w:p w14:paraId="0C299BCC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</w:p>
    <w:p w14:paraId="334A884C" w14:textId="77777777" w:rsidR="001F438C" w:rsidRPr="001F438C" w:rsidRDefault="001F438C" w:rsidP="001F438C">
      <w:pPr>
        <w:rPr>
          <w:rFonts w:ascii="Arial" w:hAnsi="Arial" w:cs="Arial"/>
          <w:b/>
          <w:bCs/>
          <w:sz w:val="22"/>
          <w:szCs w:val="22"/>
        </w:rPr>
      </w:pPr>
      <w:r w:rsidRPr="001F438C">
        <w:rPr>
          <w:rFonts w:ascii="Arial" w:hAnsi="Arial" w:cs="Arial"/>
          <w:b/>
          <w:bCs/>
          <w:sz w:val="22"/>
          <w:szCs w:val="22"/>
        </w:rPr>
        <w:t>Erklärung</w:t>
      </w:r>
    </w:p>
    <w:p w14:paraId="4D5BA55F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</w:p>
    <w:p w14:paraId="4FE41E94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 xml:space="preserve">Der/die Antragsteller*in erklärt, dass </w:t>
      </w:r>
    </w:p>
    <w:p w14:paraId="7D75F146" w14:textId="77777777" w:rsidR="001F438C" w:rsidRPr="001F438C" w:rsidRDefault="001F438C" w:rsidP="001F438C">
      <w:pPr>
        <w:rPr>
          <w:rFonts w:ascii="Arial" w:hAnsi="Arial" w:cs="Arial"/>
          <w:sz w:val="22"/>
          <w:szCs w:val="22"/>
        </w:rPr>
      </w:pPr>
    </w:p>
    <w:p w14:paraId="30B5FEA5" w14:textId="77777777" w:rsidR="001F438C" w:rsidRPr="001F438C" w:rsidRDefault="001F438C" w:rsidP="001F438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mit der Maßnahme noch nicht begonnen wurde und auch vor Bekanntgabe des Zuwendungsbescheides nicht begonnen wird; als Vorhabenbeginn ist grundsätzlich der Abschluss eines der Ausführung zuzurechnenden Lieferungs- oder Leistungsvertrages zu werten,</w:t>
      </w:r>
    </w:p>
    <w:p w14:paraId="50F6CF4A" w14:textId="77777777" w:rsidR="001F438C" w:rsidRPr="001F438C" w:rsidRDefault="001F438C" w:rsidP="001F438C">
      <w:pPr>
        <w:ind w:left="426" w:hanging="426"/>
        <w:rPr>
          <w:rFonts w:ascii="Arial" w:hAnsi="Arial" w:cs="Arial"/>
          <w:sz w:val="22"/>
          <w:szCs w:val="22"/>
        </w:rPr>
      </w:pPr>
    </w:p>
    <w:p w14:paraId="277B316F" w14:textId="77777777" w:rsidR="001F438C" w:rsidRPr="001F438C" w:rsidRDefault="001F438C" w:rsidP="001F438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sie/er zum Vorsteuerabzug</w:t>
      </w:r>
    </w:p>
    <w:p w14:paraId="3C244A36" w14:textId="77777777" w:rsidR="001F438C" w:rsidRPr="001F438C" w:rsidRDefault="00EA2E8A" w:rsidP="001F438C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727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438C" w:rsidRPr="001F438C">
        <w:rPr>
          <w:rFonts w:ascii="Arial" w:hAnsi="Arial" w:cs="Arial"/>
          <w:sz w:val="22"/>
          <w:szCs w:val="22"/>
        </w:rPr>
        <w:t xml:space="preserve">  nicht berechtigt   </w:t>
      </w:r>
      <w:sdt>
        <w:sdtPr>
          <w:rPr>
            <w:rFonts w:ascii="Arial" w:hAnsi="Arial" w:cs="Arial"/>
            <w:sz w:val="22"/>
            <w:szCs w:val="22"/>
          </w:rPr>
          <w:id w:val="-1791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438C" w:rsidRPr="001F438C">
        <w:rPr>
          <w:rFonts w:ascii="Arial" w:hAnsi="Arial" w:cs="Arial"/>
          <w:sz w:val="22"/>
          <w:szCs w:val="22"/>
        </w:rPr>
        <w:t xml:space="preserve"> </w:t>
      </w:r>
      <w:r w:rsidR="005E3A97">
        <w:rPr>
          <w:rFonts w:ascii="Arial" w:hAnsi="Arial" w:cs="Arial"/>
          <w:sz w:val="22"/>
          <w:szCs w:val="22"/>
          <w:lang w:val="de"/>
        </w:rPr>
        <w:t xml:space="preserve">berechtigt </w:t>
      </w:r>
      <w:r w:rsidR="005E3A97" w:rsidRPr="001F438C">
        <w:rPr>
          <w:sz w:val="22"/>
          <w:szCs w:val="22"/>
          <w:lang w:val="de"/>
        </w:rPr>
        <w:t xml:space="preserve">  </w:t>
      </w:r>
      <w:sdt>
        <w:sdtPr>
          <w:rPr>
            <w:sz w:val="22"/>
            <w:szCs w:val="22"/>
            <w:lang w:val="de"/>
          </w:rPr>
          <w:id w:val="-11843512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572CF">
            <w:rPr>
              <w:rFonts w:ascii="MS Gothic" w:eastAsia="MS Gothic" w:hAnsi="MS Gothic" w:hint="eastAsia"/>
              <w:sz w:val="22"/>
              <w:szCs w:val="22"/>
              <w:lang w:val="de"/>
            </w:rPr>
            <w:t>☐</w:t>
          </w:r>
        </w:sdtContent>
      </w:sdt>
      <w:r w:rsidR="001F438C" w:rsidRPr="001F438C">
        <w:rPr>
          <w:rFonts w:ascii="Arial" w:hAnsi="Arial" w:cs="Arial"/>
          <w:sz w:val="22"/>
          <w:szCs w:val="22"/>
        </w:rPr>
        <w:t xml:space="preserve"> teilweise berechtigt ist </w:t>
      </w:r>
    </w:p>
    <w:p w14:paraId="573FE01E" w14:textId="77777777" w:rsidR="001F438C" w:rsidRPr="001F438C" w:rsidRDefault="001F438C" w:rsidP="001F438C">
      <w:pPr>
        <w:ind w:left="708" w:firstLine="12"/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und dies bei Berechnung der Gesamtkosten</w:t>
      </w:r>
      <w:r>
        <w:rPr>
          <w:rFonts w:ascii="Arial" w:hAnsi="Arial" w:cs="Arial"/>
          <w:sz w:val="22"/>
          <w:szCs w:val="22"/>
        </w:rPr>
        <w:t xml:space="preserve"> </w:t>
      </w:r>
      <w:r w:rsidRPr="001F438C">
        <w:rPr>
          <w:rFonts w:ascii="Arial" w:hAnsi="Arial" w:cs="Arial"/>
          <w:sz w:val="22"/>
          <w:szCs w:val="22"/>
        </w:rPr>
        <w:t>berücksichtigt hat (Preise ohne Umsatzsteuer),</w:t>
      </w:r>
    </w:p>
    <w:p w14:paraId="4885CB52" w14:textId="77777777" w:rsidR="001F438C" w:rsidRPr="001F438C" w:rsidRDefault="001F438C" w:rsidP="001F438C">
      <w:pPr>
        <w:ind w:left="426" w:hanging="426"/>
        <w:rPr>
          <w:rFonts w:ascii="Arial" w:hAnsi="Arial" w:cs="Arial"/>
          <w:sz w:val="22"/>
          <w:szCs w:val="22"/>
        </w:rPr>
      </w:pPr>
    </w:p>
    <w:p w14:paraId="4FD5DC42" w14:textId="77777777" w:rsidR="001F438C" w:rsidRDefault="001F438C" w:rsidP="001F438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38C">
        <w:rPr>
          <w:rFonts w:ascii="Arial" w:hAnsi="Arial" w:cs="Arial"/>
          <w:sz w:val="22"/>
          <w:szCs w:val="22"/>
        </w:rPr>
        <w:t>die in diesem Antrag (einschl. Antragsunterlagen) gemachten Angaben vollständig und richtig sind.</w:t>
      </w:r>
    </w:p>
    <w:p w14:paraId="5A6FB727" w14:textId="77777777" w:rsidR="00EB2CC8" w:rsidRDefault="00EB2CC8" w:rsidP="00EB2CC8">
      <w:pPr>
        <w:pStyle w:val="Listenabsatz"/>
        <w:rPr>
          <w:rFonts w:ascii="Arial" w:hAnsi="Arial" w:cs="Arial"/>
          <w:sz w:val="22"/>
          <w:szCs w:val="22"/>
        </w:rPr>
      </w:pPr>
    </w:p>
    <w:p w14:paraId="0AD23195" w14:textId="77777777" w:rsidR="008C4D96" w:rsidRPr="00EB2CC8" w:rsidRDefault="005906C2" w:rsidP="008C4D96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damit einverstanden ist, dass seine Daten beim DJK Sportverband Köln e.V. gespeichert </w:t>
      </w:r>
      <w:r w:rsidR="00DE53B1">
        <w:rPr>
          <w:rFonts w:ascii="Arial" w:hAnsi="Arial" w:cs="Arial"/>
          <w:sz w:val="22"/>
          <w:szCs w:val="22"/>
        </w:rPr>
        <w:t xml:space="preserve">und verarbeitet </w:t>
      </w:r>
      <w:r>
        <w:rPr>
          <w:rFonts w:ascii="Arial" w:hAnsi="Arial" w:cs="Arial"/>
          <w:sz w:val="22"/>
          <w:szCs w:val="22"/>
        </w:rPr>
        <w:t>werden und zu Zwecken der administrativen Abwicklung an den Förderer, das Land Nordrhein-Westfalen, weitergegeben werden. Außerdem erklärt er sich damit einverstanden, dass ihm weiterhin Informationen zur inklusiven Sportlandschaftsentwicklung in NRW zugesendet werden</w:t>
      </w:r>
      <w:r w:rsidR="00540D2A">
        <w:rPr>
          <w:rFonts w:ascii="Arial" w:hAnsi="Arial" w:cs="Arial"/>
          <w:sz w:val="22"/>
          <w:szCs w:val="22"/>
        </w:rPr>
        <w:t xml:space="preserve"> und er zu zum Zweck der Netzwerkarbeit im Rahmen des inklusiven Sports kontaktiert werden darf.</w:t>
      </w:r>
    </w:p>
    <w:p w14:paraId="3CC4CF83" w14:textId="77777777" w:rsidR="001F438C" w:rsidRPr="001F438C" w:rsidRDefault="001F438C">
      <w:pPr>
        <w:rPr>
          <w:rFonts w:ascii="Arial" w:hAnsi="Arial" w:cs="Arial"/>
          <w:sz w:val="22"/>
          <w:szCs w:val="22"/>
        </w:rPr>
      </w:pPr>
    </w:p>
    <w:p w14:paraId="655998C6" w14:textId="77777777" w:rsidR="001F438C" w:rsidRDefault="001F438C">
      <w:pPr>
        <w:rPr>
          <w:rFonts w:ascii="Arial" w:hAnsi="Arial" w:cs="Arial"/>
          <w:sz w:val="22"/>
          <w:szCs w:val="22"/>
        </w:rPr>
      </w:pPr>
    </w:p>
    <w:p w14:paraId="3946C902" w14:textId="77777777" w:rsidR="00CD7F64" w:rsidRPr="001F438C" w:rsidRDefault="00CD7F64">
      <w:pPr>
        <w:rPr>
          <w:rFonts w:ascii="Arial" w:hAnsi="Arial" w:cs="Arial"/>
          <w:sz w:val="22"/>
          <w:szCs w:val="22"/>
        </w:rPr>
      </w:pPr>
    </w:p>
    <w:p w14:paraId="6B9A2CD6" w14:textId="77777777" w:rsidR="001F438C" w:rsidRPr="001F438C" w:rsidRDefault="001F438C">
      <w:pPr>
        <w:rPr>
          <w:rFonts w:ascii="Arial" w:hAnsi="Arial" w:cs="Arial"/>
          <w:sz w:val="22"/>
          <w:szCs w:val="22"/>
        </w:rPr>
      </w:pPr>
    </w:p>
    <w:p w14:paraId="14B70927" w14:textId="77777777" w:rsidR="001F438C" w:rsidRPr="001F438C" w:rsidRDefault="00CD7F64" w:rsidP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438C" w:rsidRPr="001F438C">
        <w:rPr>
          <w:rFonts w:ascii="Arial" w:hAnsi="Arial" w:cs="Arial"/>
          <w:sz w:val="22"/>
          <w:szCs w:val="22"/>
        </w:rPr>
        <w:t>______________________________</w:t>
      </w:r>
    </w:p>
    <w:p w14:paraId="4CE6D6F0" w14:textId="77777777" w:rsidR="001F438C" w:rsidRDefault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Rechtsverbindliche </w:t>
      </w:r>
      <w:r w:rsidR="001F438C" w:rsidRPr="001F438C">
        <w:rPr>
          <w:rFonts w:ascii="Arial" w:hAnsi="Arial" w:cs="Arial"/>
          <w:sz w:val="22"/>
          <w:szCs w:val="22"/>
        </w:rPr>
        <w:t>Unterschrift</w:t>
      </w:r>
    </w:p>
    <w:p w14:paraId="4ED090C0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324DEE3E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72B987DA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529DB366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06F83DFA" w14:textId="77777777" w:rsidR="00CD7F64" w:rsidRDefault="00CD7F64">
      <w:pPr>
        <w:rPr>
          <w:rFonts w:ascii="Arial" w:hAnsi="Arial" w:cs="Arial"/>
          <w:sz w:val="22"/>
          <w:szCs w:val="22"/>
        </w:rPr>
      </w:pPr>
    </w:p>
    <w:p w14:paraId="7C6E6533" w14:textId="77777777" w:rsidR="00CD7F64" w:rsidRDefault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322D5D60" w14:textId="77777777" w:rsidR="00CD7F64" w:rsidRPr="000572CF" w:rsidRDefault="00CD7F64" w:rsidP="00CD7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 in Druckbuchstaben</w:t>
      </w:r>
    </w:p>
    <w:p w14:paraId="1163EB7E" w14:textId="77777777" w:rsidR="00CD7F64" w:rsidRPr="001F438C" w:rsidRDefault="00CD7F64" w:rsidP="00CD7F64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1F438C">
        <w:rPr>
          <w:rFonts w:ascii="Arial" w:hAnsi="Arial" w:cs="Arial"/>
          <w:b/>
          <w:sz w:val="22"/>
          <w:szCs w:val="22"/>
        </w:rPr>
        <w:t xml:space="preserve">Anhang </w:t>
      </w:r>
      <w:r w:rsidRPr="001F438C">
        <w:rPr>
          <w:rFonts w:ascii="Arial" w:hAnsi="Arial" w:cs="Arial"/>
          <w:sz w:val="22"/>
          <w:szCs w:val="22"/>
        </w:rPr>
        <w:t>(Bitte beifügen)</w:t>
      </w:r>
    </w:p>
    <w:p w14:paraId="414DFC6B" w14:textId="77777777" w:rsidR="00CD7F64" w:rsidRPr="00B351BF" w:rsidRDefault="00CD7F64" w:rsidP="00CD7F6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120" w:after="240" w:line="360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B351BF">
        <w:rPr>
          <w:rFonts w:ascii="Arial" w:eastAsia="Calibri" w:hAnsi="Arial" w:cs="Arial"/>
          <w:sz w:val="22"/>
          <w:szCs w:val="22"/>
          <w:lang w:eastAsia="en-US"/>
        </w:rPr>
        <w:t>Freistellungsbescheid als Nachweis der Gemeinnützigkeit</w:t>
      </w:r>
    </w:p>
    <w:p w14:paraId="67D95ED3" w14:textId="77777777" w:rsidR="00CD7F64" w:rsidRPr="000572CF" w:rsidRDefault="00CD7F64" w:rsidP="000572C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0572CF">
        <w:rPr>
          <w:rFonts w:ascii="Arial" w:eastAsia="Calibri" w:hAnsi="Arial" w:cs="Arial"/>
          <w:sz w:val="22"/>
          <w:szCs w:val="22"/>
          <w:lang w:eastAsia="en-US"/>
        </w:rPr>
        <w:t>Das präferierte Angebot plus zwei Vergleichsangebote (insg. 3 Angebote)</w:t>
      </w:r>
    </w:p>
    <w:sectPr w:rsidR="00CD7F64" w:rsidRPr="000572CF" w:rsidSect="00DC6329">
      <w:footerReference w:type="first" r:id="rId9"/>
      <w:pgSz w:w="11906" w:h="16838" w:code="9"/>
      <w:pgMar w:top="1418" w:right="680" w:bottom="454" w:left="1304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38A3" w14:textId="77777777" w:rsidR="003D4C1A" w:rsidRDefault="003D4C1A" w:rsidP="00CE777B">
      <w:r>
        <w:separator/>
      </w:r>
    </w:p>
  </w:endnote>
  <w:endnote w:type="continuationSeparator" w:id="0">
    <w:p w14:paraId="1B521EC2" w14:textId="77777777" w:rsidR="003D4C1A" w:rsidRDefault="003D4C1A" w:rsidP="00C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9E65" w14:textId="77777777" w:rsidR="00C130E0" w:rsidRDefault="00C130E0">
    <w:pPr>
      <w:tabs>
        <w:tab w:val="left" w:pos="7740"/>
      </w:tabs>
      <w:ind w:left="75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2A2B" w14:textId="77777777" w:rsidR="003D4C1A" w:rsidRDefault="003D4C1A" w:rsidP="00CE777B">
      <w:r>
        <w:separator/>
      </w:r>
    </w:p>
  </w:footnote>
  <w:footnote w:type="continuationSeparator" w:id="0">
    <w:p w14:paraId="2FF9B355" w14:textId="77777777" w:rsidR="003D4C1A" w:rsidRDefault="003D4C1A" w:rsidP="00CE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1F3F"/>
    <w:multiLevelType w:val="hybridMultilevel"/>
    <w:tmpl w:val="B3204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96"/>
    <w:multiLevelType w:val="hybridMultilevel"/>
    <w:tmpl w:val="D0AAB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4EC6"/>
    <w:multiLevelType w:val="hybridMultilevel"/>
    <w:tmpl w:val="E27A2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3FD8"/>
    <w:multiLevelType w:val="hybridMultilevel"/>
    <w:tmpl w:val="E3AE2CC0"/>
    <w:lvl w:ilvl="0" w:tplc="66649C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1563"/>
    <w:multiLevelType w:val="hybridMultilevel"/>
    <w:tmpl w:val="B25049AA"/>
    <w:lvl w:ilvl="0" w:tplc="66649C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55E9"/>
    <w:multiLevelType w:val="hybridMultilevel"/>
    <w:tmpl w:val="BC302CEA"/>
    <w:lvl w:ilvl="0" w:tplc="902A34D4">
      <w:numFmt w:val="bullet"/>
      <w:lvlText w:val=""/>
      <w:lvlJc w:val="left"/>
      <w:pPr>
        <w:tabs>
          <w:tab w:val="num" w:pos="7740"/>
        </w:tabs>
        <w:ind w:left="7740" w:hanging="360"/>
      </w:pPr>
      <w:rPr>
        <w:rFonts w:ascii="Wingdings" w:eastAsia="Times New Roman" w:hAnsi="Wingdings" w:cs="Arial" w:hint="default"/>
        <w:i w:val="0"/>
        <w:sz w:val="20"/>
        <w:szCs w:val="20"/>
      </w:rPr>
    </w:lvl>
    <w:lvl w:ilvl="1" w:tplc="35021504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2" w:tplc="9C32DA10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7BEBBBC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91E80782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5" w:tplc="6526D622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6F06D0B6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8BDAA1D0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hint="default"/>
      </w:rPr>
    </w:lvl>
    <w:lvl w:ilvl="8" w:tplc="3912F480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OvocpLZW/6k3nYUJ3Oc7xOgTmoT1FEu2ywDiSavXlntOJ8wIj4ED788yWMYW1Qdh8IlV3a/CChQD/7Rba0Mqg==" w:salt="TD5mer7H5noDa1TiQRVdu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1A"/>
    <w:rsid w:val="00017F0D"/>
    <w:rsid w:val="000572CF"/>
    <w:rsid w:val="00087E0F"/>
    <w:rsid w:val="00112A25"/>
    <w:rsid w:val="00113D5A"/>
    <w:rsid w:val="00135CD2"/>
    <w:rsid w:val="00155100"/>
    <w:rsid w:val="00166370"/>
    <w:rsid w:val="001F438C"/>
    <w:rsid w:val="00201B03"/>
    <w:rsid w:val="0023620E"/>
    <w:rsid w:val="002539C0"/>
    <w:rsid w:val="002B3BCC"/>
    <w:rsid w:val="003A29CB"/>
    <w:rsid w:val="003D4C1A"/>
    <w:rsid w:val="004717CA"/>
    <w:rsid w:val="00482A07"/>
    <w:rsid w:val="004862A1"/>
    <w:rsid w:val="004A009A"/>
    <w:rsid w:val="004A4460"/>
    <w:rsid w:val="004A45BD"/>
    <w:rsid w:val="004B0A15"/>
    <w:rsid w:val="004E6F9F"/>
    <w:rsid w:val="00534CEC"/>
    <w:rsid w:val="00540D2A"/>
    <w:rsid w:val="005477F5"/>
    <w:rsid w:val="00570F56"/>
    <w:rsid w:val="00582223"/>
    <w:rsid w:val="005906C2"/>
    <w:rsid w:val="00597264"/>
    <w:rsid w:val="005D2F96"/>
    <w:rsid w:val="005D5E83"/>
    <w:rsid w:val="005E3A97"/>
    <w:rsid w:val="00601445"/>
    <w:rsid w:val="0063382C"/>
    <w:rsid w:val="006424EA"/>
    <w:rsid w:val="006A1EAD"/>
    <w:rsid w:val="006A5FDF"/>
    <w:rsid w:val="006F258E"/>
    <w:rsid w:val="00706FE9"/>
    <w:rsid w:val="00714F13"/>
    <w:rsid w:val="00730A6E"/>
    <w:rsid w:val="00865FE3"/>
    <w:rsid w:val="0088441A"/>
    <w:rsid w:val="008C4D96"/>
    <w:rsid w:val="008D3793"/>
    <w:rsid w:val="00923ABF"/>
    <w:rsid w:val="00971231"/>
    <w:rsid w:val="009B3486"/>
    <w:rsid w:val="00AF0AD5"/>
    <w:rsid w:val="00B32AC9"/>
    <w:rsid w:val="00B351BF"/>
    <w:rsid w:val="00B44FE4"/>
    <w:rsid w:val="00B6175D"/>
    <w:rsid w:val="00BD38D3"/>
    <w:rsid w:val="00BE5259"/>
    <w:rsid w:val="00BF6D8C"/>
    <w:rsid w:val="00C130E0"/>
    <w:rsid w:val="00C919BB"/>
    <w:rsid w:val="00CA48FE"/>
    <w:rsid w:val="00CD7F64"/>
    <w:rsid w:val="00CE777B"/>
    <w:rsid w:val="00DC6329"/>
    <w:rsid w:val="00DD5A1F"/>
    <w:rsid w:val="00DE53B1"/>
    <w:rsid w:val="00E1285A"/>
    <w:rsid w:val="00EA2E8A"/>
    <w:rsid w:val="00EB2CC8"/>
    <w:rsid w:val="00F27D97"/>
    <w:rsid w:val="00F35D5B"/>
    <w:rsid w:val="00F36811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E6A3"/>
  <w15:docId w15:val="{63F7D0D0-F8F4-4C03-A363-A50CC83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FE3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65FE3"/>
    <w:pPr>
      <w:keepNext/>
      <w:outlineLvl w:val="0"/>
    </w:pPr>
    <w:rPr>
      <w:rFonts w:ascii="Arial" w:hAnsi="Arial" w:cs="Arial"/>
      <w:i/>
      <w:iCs/>
      <w:sz w:val="14"/>
    </w:rPr>
  </w:style>
  <w:style w:type="paragraph" w:styleId="berschrift2">
    <w:name w:val="heading 2"/>
    <w:basedOn w:val="Standard"/>
    <w:next w:val="Standard"/>
    <w:link w:val="berschrift2Zchn"/>
    <w:qFormat/>
    <w:rsid w:val="00865FE3"/>
    <w:pPr>
      <w:keepNext/>
      <w:ind w:left="7380"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865F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65FE3"/>
    <w:rPr>
      <w:rFonts w:ascii="Arial" w:eastAsia="Times New Roman" w:hAnsi="Arial" w:cs="Arial"/>
      <w:i/>
      <w:iCs/>
      <w:sz w:val="14"/>
      <w:szCs w:val="24"/>
      <w:lang w:eastAsia="de-DE"/>
    </w:rPr>
  </w:style>
  <w:style w:type="character" w:customStyle="1" w:styleId="berschrift2Zchn">
    <w:name w:val="Überschrift 2 Zchn"/>
    <w:link w:val="berschrift2"/>
    <w:rsid w:val="00865FE3"/>
    <w:rPr>
      <w:rFonts w:ascii="Arial" w:eastAsia="Times New Roman" w:hAnsi="Arial" w:cs="Arial"/>
      <w:i/>
      <w:iCs/>
      <w:sz w:val="14"/>
      <w:szCs w:val="24"/>
      <w:lang w:eastAsia="de-DE"/>
    </w:rPr>
  </w:style>
  <w:style w:type="character" w:customStyle="1" w:styleId="berschrift3Zchn">
    <w:name w:val="Überschrift 3 Zchn"/>
    <w:link w:val="berschrift3"/>
    <w:rsid w:val="00865FE3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865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5FE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65FE3"/>
    <w:rPr>
      <w:color w:val="0000FF"/>
      <w:u w:val="single"/>
    </w:rPr>
  </w:style>
  <w:style w:type="paragraph" w:customStyle="1" w:styleId="Default">
    <w:name w:val="Default"/>
    <w:rsid w:val="00865F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E7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E77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5100"/>
    <w:pPr>
      <w:ind w:left="720"/>
      <w:contextualSpacing/>
    </w:pPr>
  </w:style>
  <w:style w:type="character" w:styleId="Platzhaltertext">
    <w:name w:val="Placeholder Text"/>
    <w:uiPriority w:val="99"/>
    <w:semiHidden/>
    <w:rsid w:val="00201B03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1F438C"/>
    <w:pPr>
      <w:ind w:left="426" w:hanging="426"/>
    </w:pPr>
    <w:rPr>
      <w:sz w:val="22"/>
      <w:szCs w:val="20"/>
    </w:rPr>
  </w:style>
  <w:style w:type="character" w:customStyle="1" w:styleId="Textkrper-ZeileneinzugZchn">
    <w:name w:val="Textkörper-Zeileneinzug Zchn"/>
    <w:link w:val="Textkrper-Zeileneinzug"/>
    <w:rsid w:val="001F438C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D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D9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aktuelle%20Ordnerstruktur\Inklusion%20(Schule%20&amp;%20Ausbildungen)\Finanzen_Drittmittel_Beantragung\Staatskanzlei\Inklusives%20Sportmaterial\Antragsformulare\Formular%20f&#252;r%20Antragsteller_Formular-Dat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0F9EC35574100A34FDEDEEB7D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73F92-7C0C-4284-8E0D-C237D5234049}"/>
      </w:docPartPr>
      <w:docPartBody>
        <w:p w:rsidR="002D7E81" w:rsidRDefault="00A83A16">
          <w:pPr>
            <w:pStyle w:val="6BA0F9EC35574100A34FDEDEEB7D0551"/>
          </w:pPr>
          <w:r w:rsidRPr="005762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08C4D-EF1E-40F1-9A41-EA300AC622BB}"/>
      </w:docPartPr>
      <w:docPartBody>
        <w:p w:rsidR="002D7E81" w:rsidRDefault="00A83A16">
          <w:r w:rsidRPr="00A92A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6"/>
    <w:rsid w:val="002D7E81"/>
    <w:rsid w:val="00A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83A16"/>
    <w:rPr>
      <w:color w:val="808080"/>
    </w:rPr>
  </w:style>
  <w:style w:type="paragraph" w:customStyle="1" w:styleId="6BA0F9EC35574100A34FDEDEEB7D0551">
    <w:name w:val="6BA0F9EC35574100A34FDEDEEB7D0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C5E7-C694-4719-B4E6-015E29B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Antragsteller_Formular-Datei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Niermann</dc:creator>
  <cp:lastModifiedBy>Nicolas Niermann</cp:lastModifiedBy>
  <cp:revision>2</cp:revision>
  <dcterms:created xsi:type="dcterms:W3CDTF">2023-05-12T13:41:00Z</dcterms:created>
  <dcterms:modified xsi:type="dcterms:W3CDTF">2023-05-12T13:41:00Z</dcterms:modified>
</cp:coreProperties>
</file>